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E" w:rsidRDefault="002E3A87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  <w:bookmarkStart w:id="0" w:name="_GoBack"/>
      <w:bookmarkEnd w:id="0"/>
    </w:p>
    <w:p w:rsidR="007B41EF" w:rsidRDefault="002E3A87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R="007B41EF" w:rsidSect="00E65DFF">
          <w:headerReference w:type="default" r:id="rId7"/>
          <w:footerReference w:type="default" r:id="rId8"/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7B41EF" w:rsidRPr="00F25C71" w:rsidRDefault="002E3A87" w:rsidP="00333ADD">
      <w:pPr>
        <w:tabs>
          <w:tab w:val="left" w:pos="-720"/>
          <w:tab w:val="left" w:pos="0"/>
          <w:tab w:val="left" w:pos="6909"/>
        </w:tabs>
        <w:suppressAutoHyphens/>
        <w:jc w:val="center"/>
        <w:rPr>
          <w:rFonts w:cs="Arial"/>
          <w:szCs w:val="24"/>
        </w:rPr>
      </w:pPr>
      <w:r>
        <w:rPr>
          <w:rFonts w:cs="Arial"/>
          <w:szCs w:val="24"/>
        </w:rPr>
        <w:t>30000</w:t>
      </w:r>
    </w:p>
    <w:p w:rsidR="00333ADD" w:rsidRPr="00333ADD" w:rsidRDefault="002E3A87" w:rsidP="00333ADD">
      <w:pPr>
        <w:rPr>
          <w:rFonts w:cs="Arial"/>
          <w:szCs w:val="24"/>
        </w:rPr>
      </w:pPr>
      <w:r w:rsidRPr="00333ADD">
        <w:rPr>
          <w:rFonts w:cs="Arial"/>
          <w:b/>
          <w:szCs w:val="24"/>
        </w:rPr>
        <w:t>PARA:</w:t>
      </w:r>
      <w:r w:rsidRPr="00333ADD">
        <w:rPr>
          <w:rFonts w:cs="Arial"/>
          <w:b/>
          <w:szCs w:val="24"/>
        </w:rPr>
        <w:tab/>
      </w:r>
      <w:r w:rsidRPr="00333ADD">
        <w:rPr>
          <w:rFonts w:cs="Arial"/>
          <w:szCs w:val="24"/>
        </w:rPr>
        <w:t xml:space="preserve">DIANA MARCELA CIFUENTES DIAZ  </w:t>
      </w:r>
    </w:p>
    <w:p w:rsidR="00333ADD" w:rsidRPr="00333ADD" w:rsidRDefault="002E3A87" w:rsidP="00333ADD">
      <w:pPr>
        <w:tabs>
          <w:tab w:val="left" w:pos="-720"/>
          <w:tab w:val="left" w:pos="284"/>
        </w:tabs>
        <w:suppressAutoHyphens/>
        <w:ind w:right="-518" w:firstLine="1418"/>
        <w:rPr>
          <w:rFonts w:cs="Arial"/>
          <w:szCs w:val="24"/>
        </w:rPr>
      </w:pPr>
      <w:r w:rsidRPr="00333ADD">
        <w:rPr>
          <w:rFonts w:cs="Arial"/>
          <w:szCs w:val="24"/>
        </w:rPr>
        <w:t xml:space="preserve">JEFE OFICINA DE CONTROL INTERNO </w:t>
      </w:r>
    </w:p>
    <w:p w:rsidR="00333ADD" w:rsidRPr="00333ADD" w:rsidRDefault="002E3A87" w:rsidP="00333ADD">
      <w:pPr>
        <w:ind w:left="1276" w:hanging="1276"/>
        <w:jc w:val="both"/>
        <w:rPr>
          <w:rFonts w:cs="Arial"/>
          <w:szCs w:val="24"/>
        </w:rPr>
      </w:pPr>
    </w:p>
    <w:p w:rsidR="00333ADD" w:rsidRPr="00333ADD" w:rsidRDefault="002E3A87" w:rsidP="00333ADD">
      <w:pPr>
        <w:tabs>
          <w:tab w:val="left" w:pos="993"/>
          <w:tab w:val="left" w:pos="1276"/>
        </w:tabs>
        <w:jc w:val="both"/>
        <w:rPr>
          <w:rFonts w:cs="Arial"/>
          <w:szCs w:val="24"/>
        </w:rPr>
      </w:pPr>
      <w:r w:rsidRPr="00333ADD">
        <w:rPr>
          <w:rFonts w:cs="Arial"/>
          <w:b/>
          <w:szCs w:val="24"/>
        </w:rPr>
        <w:t>DE:</w:t>
      </w:r>
      <w:r w:rsidRPr="00333ADD">
        <w:rPr>
          <w:rFonts w:cs="Arial"/>
          <w:szCs w:val="24"/>
        </w:rPr>
        <w:tab/>
      </w:r>
      <w:r w:rsidRPr="00333ADD">
        <w:rPr>
          <w:rFonts w:cs="Arial"/>
          <w:szCs w:val="24"/>
        </w:rPr>
        <w:tab/>
      </w:r>
      <w:r w:rsidRPr="00333ADD">
        <w:rPr>
          <w:rFonts w:cs="Arial"/>
          <w:szCs w:val="24"/>
        </w:rPr>
        <w:tab/>
        <w:t xml:space="preserve">DIRECTORA TECNICA DE PLANEACIÓN </w:t>
      </w:r>
    </w:p>
    <w:p w:rsidR="00333ADD" w:rsidRPr="00333ADD" w:rsidRDefault="002E3A87" w:rsidP="00333ADD">
      <w:pPr>
        <w:jc w:val="both"/>
        <w:rPr>
          <w:rFonts w:cs="Arial"/>
          <w:szCs w:val="24"/>
        </w:rPr>
      </w:pPr>
    </w:p>
    <w:p w:rsidR="00333ADD" w:rsidRPr="00333ADD" w:rsidRDefault="002E3A87" w:rsidP="00333ADD">
      <w:pPr>
        <w:ind w:left="1410" w:hanging="1410"/>
        <w:jc w:val="both"/>
        <w:rPr>
          <w:rFonts w:cs="Arial"/>
          <w:szCs w:val="24"/>
        </w:rPr>
      </w:pPr>
      <w:r w:rsidRPr="00333ADD">
        <w:rPr>
          <w:rFonts w:cs="Arial"/>
          <w:b/>
          <w:szCs w:val="24"/>
        </w:rPr>
        <w:t>ASUNTO:</w:t>
      </w:r>
      <w:r w:rsidRPr="00333ADD">
        <w:rPr>
          <w:rFonts w:cs="Arial"/>
          <w:szCs w:val="24"/>
        </w:rPr>
        <w:tab/>
        <w:t xml:space="preserve">Cuenta Mensual – Abril 2017, Reporte Formato CBN 1003 - Presupuesto Orientado a Resultados. </w:t>
      </w:r>
    </w:p>
    <w:p w:rsidR="00333ADD" w:rsidRPr="00333ADD" w:rsidRDefault="002E3A87" w:rsidP="00333ADD">
      <w:pPr>
        <w:ind w:left="1276" w:hanging="1276"/>
        <w:jc w:val="both"/>
        <w:rPr>
          <w:rFonts w:cs="Arial"/>
          <w:szCs w:val="24"/>
        </w:rPr>
      </w:pPr>
    </w:p>
    <w:p w:rsidR="00333ADD" w:rsidRPr="00333ADD" w:rsidRDefault="002E3A87" w:rsidP="00333ADD">
      <w:pPr>
        <w:tabs>
          <w:tab w:val="left" w:pos="360"/>
          <w:tab w:val="center" w:pos="4135"/>
        </w:tabs>
        <w:suppressAutoHyphens/>
        <w:ind w:left="1418" w:hanging="1418"/>
        <w:jc w:val="both"/>
        <w:rPr>
          <w:rFonts w:cs="Arial"/>
          <w:szCs w:val="24"/>
        </w:rPr>
      </w:pPr>
      <w:r w:rsidRPr="00333ADD">
        <w:rPr>
          <w:rFonts w:cs="Arial"/>
          <w:b/>
          <w:szCs w:val="24"/>
        </w:rPr>
        <w:t>REF.:</w:t>
      </w:r>
      <w:r w:rsidRPr="00333ADD">
        <w:rPr>
          <w:rFonts w:cs="Arial"/>
          <w:szCs w:val="24"/>
        </w:rPr>
        <w:tab/>
      </w:r>
      <w:r w:rsidRPr="00333ADD">
        <w:rPr>
          <w:rFonts w:cs="Arial"/>
          <w:szCs w:val="24"/>
        </w:rPr>
        <w:t>Memorando 3-2017-10806 de 02-05-2017.</w:t>
      </w:r>
    </w:p>
    <w:p w:rsidR="00333ADD" w:rsidRPr="00333ADD" w:rsidRDefault="002E3A87" w:rsidP="00333ADD">
      <w:pPr>
        <w:jc w:val="both"/>
        <w:rPr>
          <w:rFonts w:cs="Arial"/>
          <w:szCs w:val="24"/>
        </w:rPr>
      </w:pPr>
    </w:p>
    <w:p w:rsidR="00333ADD" w:rsidRPr="00333ADD" w:rsidRDefault="002E3A87" w:rsidP="00333ADD">
      <w:pPr>
        <w:rPr>
          <w:rFonts w:cs="Arial"/>
          <w:szCs w:val="24"/>
        </w:rPr>
      </w:pPr>
      <w:r w:rsidRPr="00333ADD">
        <w:rPr>
          <w:rFonts w:cs="Arial"/>
          <w:szCs w:val="24"/>
        </w:rPr>
        <w:t xml:space="preserve">Doctora Diana Marcela reciba un cordial saludo. </w:t>
      </w:r>
    </w:p>
    <w:p w:rsidR="00333ADD" w:rsidRPr="00333ADD" w:rsidRDefault="002E3A87" w:rsidP="00333ADD">
      <w:pPr>
        <w:rPr>
          <w:rFonts w:cs="Arial"/>
          <w:szCs w:val="24"/>
        </w:rPr>
      </w:pPr>
    </w:p>
    <w:p w:rsidR="00333ADD" w:rsidRPr="00333ADD" w:rsidRDefault="002E3A87" w:rsidP="00333ADD">
      <w:pPr>
        <w:jc w:val="both"/>
        <w:rPr>
          <w:rFonts w:cs="Arial"/>
          <w:szCs w:val="24"/>
        </w:rPr>
      </w:pPr>
      <w:r w:rsidRPr="00333ADD">
        <w:rPr>
          <w:rFonts w:cs="Arial"/>
          <w:szCs w:val="24"/>
        </w:rPr>
        <w:t>En atención al memorando en referencia, me permito remitir el formato CBN 1003 Presupuesto Orientado a Resultados - POR, correspondiente al mes de ABRIL de 2017, el cu</w:t>
      </w:r>
      <w:r w:rsidRPr="00333ADD">
        <w:rPr>
          <w:rFonts w:cs="Arial"/>
          <w:szCs w:val="24"/>
        </w:rPr>
        <w:t>al debe ser incorporado en la rendición de la cuenta mensual con destino a la Auditoria Fiscal ante la Contraloría de Bogotá, D.C.</w:t>
      </w:r>
    </w:p>
    <w:p w:rsidR="00333ADD" w:rsidRPr="00333ADD" w:rsidRDefault="002E3A87" w:rsidP="00333ADD">
      <w:pPr>
        <w:jc w:val="both"/>
        <w:rPr>
          <w:rFonts w:cs="Arial"/>
          <w:szCs w:val="24"/>
        </w:rPr>
      </w:pPr>
    </w:p>
    <w:p w:rsidR="00333ADD" w:rsidRPr="00333ADD" w:rsidRDefault="002E3A87" w:rsidP="00333ADD">
      <w:pPr>
        <w:jc w:val="both"/>
        <w:rPr>
          <w:rFonts w:cs="Arial"/>
          <w:szCs w:val="24"/>
        </w:rPr>
      </w:pPr>
      <w:r w:rsidRPr="00333ADD">
        <w:rPr>
          <w:rFonts w:cs="Arial"/>
          <w:szCs w:val="24"/>
        </w:rPr>
        <w:t>Se certifica que la información reportada cumple con los requisitos de integralidad, veracidad, calidad y consistencia.</w:t>
      </w:r>
    </w:p>
    <w:p w:rsidR="00333ADD" w:rsidRPr="00333ADD" w:rsidRDefault="002E3A87" w:rsidP="00333ADD">
      <w:pPr>
        <w:jc w:val="both"/>
        <w:rPr>
          <w:rFonts w:cs="Arial"/>
          <w:szCs w:val="24"/>
        </w:rPr>
      </w:pPr>
    </w:p>
    <w:p w:rsidR="00333ADD" w:rsidRPr="00333ADD" w:rsidRDefault="002E3A87" w:rsidP="00333ADD">
      <w:pPr>
        <w:jc w:val="both"/>
        <w:rPr>
          <w:rFonts w:cs="Arial"/>
          <w:szCs w:val="24"/>
        </w:rPr>
      </w:pPr>
      <w:r w:rsidRPr="00333ADD">
        <w:rPr>
          <w:rFonts w:cs="Arial"/>
          <w:szCs w:val="24"/>
        </w:rPr>
        <w:t xml:space="preserve">Adicionalmente, queremos informar que actualmente la Resolución Reglamentaria No.001 del 19 de octubre de 2016 es la que establece la forma, términos y el procedimiento para la rendición de la cuenta y presentación e informes a la Auditoría fiscal ante la </w:t>
      </w:r>
      <w:r w:rsidRPr="00333ADD">
        <w:rPr>
          <w:rFonts w:cs="Arial"/>
          <w:szCs w:val="24"/>
        </w:rPr>
        <w:t xml:space="preserve">Contraloría de Bogota D.C., la cual reemplazo la Resolución Reglamentaria No.002 del 2012, que figura en su memorando. </w:t>
      </w:r>
    </w:p>
    <w:p w:rsidR="00333ADD" w:rsidRPr="00333ADD" w:rsidRDefault="002E3A87" w:rsidP="00333ADD">
      <w:pPr>
        <w:jc w:val="both"/>
        <w:rPr>
          <w:rFonts w:cs="Arial"/>
          <w:szCs w:val="24"/>
        </w:rPr>
      </w:pPr>
    </w:p>
    <w:p w:rsidR="00333ADD" w:rsidRPr="00333ADD" w:rsidRDefault="002E3A87" w:rsidP="00333ADD">
      <w:pPr>
        <w:jc w:val="both"/>
        <w:rPr>
          <w:rFonts w:cs="Arial"/>
          <w:szCs w:val="24"/>
        </w:rPr>
      </w:pPr>
      <w:r w:rsidRPr="00333ADD">
        <w:rPr>
          <w:rFonts w:cs="Arial"/>
          <w:szCs w:val="24"/>
        </w:rPr>
        <w:t>Por lo anterior, de manera atenta se solicita aclarar este marco normativo.</w:t>
      </w:r>
    </w:p>
    <w:p w:rsidR="00333ADD" w:rsidRPr="00333ADD" w:rsidRDefault="002E3A87" w:rsidP="00333ADD">
      <w:pPr>
        <w:jc w:val="both"/>
        <w:rPr>
          <w:rFonts w:cs="Arial"/>
          <w:szCs w:val="24"/>
        </w:rPr>
      </w:pPr>
    </w:p>
    <w:p w:rsidR="00EC36C7" w:rsidRDefault="002E3A87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  <w:r w:rsidRPr="00333ADD">
        <w:rPr>
          <w:rFonts w:cs="Arial"/>
          <w:szCs w:val="24"/>
        </w:rPr>
        <w:t>Cordialmente,</w:t>
      </w: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AA2842" w:rsidTr="00EC36C7">
        <w:trPr>
          <w:trHeight w:val="988"/>
        </w:trPr>
        <w:tc>
          <w:tcPr>
            <w:tcW w:w="4673" w:type="dxa"/>
          </w:tcPr>
          <w:p w:rsidR="007A6B81" w:rsidRDefault="002E3A87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2E3A87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45.75pt">
                  <v:imagedata r:id="rId9" o:title=""/>
                </v:shape>
              </w:pict>
            </w:r>
            <w:bookmarkEnd w:id="11"/>
          </w:p>
        </w:tc>
      </w:tr>
      <w:tr w:rsidR="00AA2842" w:rsidTr="00EC36C7">
        <w:trPr>
          <w:trHeight w:val="286"/>
        </w:trPr>
        <w:tc>
          <w:tcPr>
            <w:tcW w:w="4673" w:type="dxa"/>
          </w:tcPr>
          <w:p w:rsidR="007A6B81" w:rsidRDefault="002E3A87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2E3A87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BIVIANA DUQUE TORO</w:t>
            </w:r>
            <w:bookmarkEnd w:id="12"/>
          </w:p>
        </w:tc>
      </w:tr>
    </w:tbl>
    <w:p w:rsidR="00EC36C7" w:rsidRDefault="002E3A87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333ADD" w:rsidRDefault="002E3A87" w:rsidP="00333ADD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 w:rsidRPr="00333ADD">
        <w:rPr>
          <w:rFonts w:cs="Arial"/>
          <w:sz w:val="18"/>
          <w:szCs w:val="18"/>
        </w:rPr>
        <w:t xml:space="preserve">Anexo:    SI X     NO__                  Numero de folios: Dos (2) </w:t>
      </w:r>
      <w:r>
        <w:rPr>
          <w:rFonts w:cs="Arial"/>
          <w:sz w:val="18"/>
          <w:szCs w:val="18"/>
        </w:rPr>
        <w:t>Y Archivo adjunto vía SIGESPRO</w:t>
      </w:r>
    </w:p>
    <w:p w:rsidR="00333ADD" w:rsidRPr="00333ADD" w:rsidRDefault="002E3A87" w:rsidP="00333ADD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 w:rsidRPr="00333ADD">
        <w:rPr>
          <w:rFonts w:cs="Arial"/>
          <w:sz w:val="18"/>
          <w:szCs w:val="18"/>
        </w:rPr>
        <w:t>Proyectó: Adriana Jiménez Giraldo – Profesional Especializado Dirección de Planeación.</w:t>
      </w:r>
    </w:p>
    <w:p w:rsidR="00C94A59" w:rsidRDefault="002E3A87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R="00C94A59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87" w:rsidRDefault="002E3A87">
      <w:r>
        <w:separator/>
      </w:r>
    </w:p>
  </w:endnote>
  <w:endnote w:type="continuationSeparator" w:id="0">
    <w:p w:rsidR="002E3A87" w:rsidRDefault="002E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1F" w:rsidRPr="00B7731E" w:rsidRDefault="002E3A87" w:rsidP="00A6281F">
    <w:pPr>
      <w:jc w:val="center"/>
      <w:rPr>
        <w:sz w:val="16"/>
        <w:szCs w:val="16"/>
        <w:lang w:val="pt-BR"/>
      </w:rPr>
    </w:pPr>
    <w:hyperlink r:id="rId1" w:history="1">
      <w:r w:rsidRPr="00B7731E">
        <w:rPr>
          <w:rStyle w:val="Hipervnculo"/>
          <w:sz w:val="16"/>
          <w:szCs w:val="16"/>
          <w:lang w:val="pt-BR"/>
        </w:rPr>
        <w:t>www.contraloriabogota.gov.co</w:t>
      </w:r>
    </w:hyperlink>
  </w:p>
  <w:p w:rsidR="00A6281F" w:rsidRDefault="002E3A87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RDefault="002E3A87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RDefault="002E3A87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RDefault="002E3A87" w:rsidP="00A6281F">
    <w:pPr>
      <w:pStyle w:val="Piedepgina"/>
      <w:spacing w:before="100"/>
      <w:jc w:val="left"/>
    </w:pPr>
  </w:p>
  <w:p w:rsidR="007732BF" w:rsidRDefault="002E3A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87" w:rsidRDefault="002E3A87">
      <w:r>
        <w:separator/>
      </w:r>
    </w:p>
  </w:footnote>
  <w:footnote w:type="continuationSeparator" w:id="0">
    <w:p w:rsidR="002E3A87" w:rsidRDefault="002E3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36"/>
      <w:gridCol w:w="13316"/>
      <w:gridCol w:w="2268"/>
    </w:tblGrid>
    <w:tr w:rsidR="00AA2842" w:rsidTr="00862F8F">
      <w:trPr>
        <w:trHeight w:val="1691"/>
      </w:trPr>
      <w:tc>
        <w:tcPr>
          <w:tcW w:w="4536" w:type="dxa"/>
        </w:tcPr>
        <w:p w:rsidR="00EA2FDC" w:rsidRDefault="002E3A87" w:rsidP="00A6281F">
          <w:pPr>
            <w:pStyle w:val="Encabezado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RDefault="002E3A87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anexos"/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RDefault="002E3A87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3-2017-11627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2017-05-09 17:15</w:t>
                                </w:r>
                                <w:bookmarkEnd w:id="4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5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875844</w:t>
                                </w:r>
                                <w:bookmarkEnd w:id="5"/>
                              </w:p>
                              <w:p w:rsidR="00EA2FDC" w:rsidRPr="00E65DFF" w:rsidRDefault="002E3A87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6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CONTRALORIA DE BOGOTA D.C.</w:t>
                                </w:r>
                                <w:bookmarkEnd w:id="6"/>
                              </w:p>
                              <w:p w:rsidR="00EA2FDC" w:rsidRPr="00E65DFF" w:rsidRDefault="002E3A87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Dependencia Radicadora:</w:t>
                                </w:r>
                                <w:bookmarkStart w:id="7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DIRECCIÓN DE PLANEACIÓN</w:t>
                                </w:r>
                                <w:bookmarkEnd w:id="7"/>
                              </w:p>
                              <w:p w:rsidR="00EA2FDC" w:rsidRPr="00E65DFF" w:rsidRDefault="002E3A87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9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0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30000-10674</w:t>
                                </w:r>
                                <w:bookmarkEnd w:id="10"/>
                              </w:p>
                              <w:p w:rsidR="00EA2FDC" w:rsidRPr="00F83586" w:rsidRDefault="002E3A87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height:62.25pt;margin-left:9.75pt;margin-top:11.8pt;mso-wrap-distance-bottom:0;mso-wrap-distance-left:9pt;mso-wrap-distance-right:9pt;mso-wrap-distance-top:0;mso-wrap-style:square;position:absolute;v-text-anchor:top;visibility:visible;width:265.5pt;z-index:251661312" filled="f" strokecolor="white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XXXXXXXXXXX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XXXX-XX-XX XX:XX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875844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Dependencia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DIRECCIÓN DE PLANEACIÓN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-X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height:65.25pt;margin-left:15.05pt;margin-top:8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53.9pt;z-index:251659264" arcsize="10923f" filled="f"/>
                </w:pict>
              </mc:Fallback>
            </mc:AlternateContent>
          </w:r>
        </w:p>
        <w:p w:rsidR="00EA2FDC" w:rsidRDefault="002E3A87" w:rsidP="00A6281F">
          <w:pPr>
            <w:pStyle w:val="Encabezado"/>
            <w:spacing w:before="100"/>
            <w:jc w:val="both"/>
          </w:pPr>
        </w:p>
        <w:p w:rsidR="00EA2FDC" w:rsidRDefault="002E3A87" w:rsidP="00A6281F">
          <w:pPr>
            <w:pStyle w:val="Encabezado"/>
            <w:spacing w:before="100"/>
            <w:jc w:val="both"/>
          </w:pPr>
        </w:p>
        <w:p w:rsidR="00EA2FDC" w:rsidRDefault="002E3A87" w:rsidP="00A6281F">
          <w:pPr>
            <w:pStyle w:val="Encabezado"/>
            <w:spacing w:before="100"/>
            <w:jc w:val="both"/>
          </w:pPr>
        </w:p>
      </w:tc>
      <w:tc>
        <w:tcPr>
          <w:tcW w:w="13316" w:type="dxa"/>
        </w:tcPr>
        <w:p w:rsidR="00EA2FDC" w:rsidRDefault="002E3A87" w:rsidP="005A3414">
          <w:pPr>
            <w:pStyle w:val="Encabezado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cabezado Contralor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RDefault="002E3A87" w:rsidP="00A6281F">
          <w:pPr>
            <w:pStyle w:val="Encabezado"/>
            <w:spacing w:before="100"/>
            <w:jc w:val="right"/>
          </w:pPr>
        </w:p>
      </w:tc>
    </w:tr>
  </w:tbl>
  <w:p w:rsidR="00CA1B09" w:rsidRPr="005A3414" w:rsidRDefault="002E3A87" w:rsidP="005A3414">
    <w:pPr>
      <w:pStyle w:val="Encabezado"/>
      <w:tabs>
        <w:tab w:val="clear" w:pos="8838"/>
        <w:tab w:val="left" w:pos="4956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7/u9IF6XXBV6XE9ZVhmiUKUqvgEV6ueyW3rEhSIXsif4NR1TcyOOsk/E+IX0viqUL/lkdF2qa/5CLua/6rP+Mg==" w:saltValue="eWXEu2K8U09GkREtU3rGSQ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42"/>
    <w:rsid w:val="002E3A87"/>
    <w:rsid w:val="00306A9C"/>
    <w:rsid w:val="00AA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3CF679FE-5847-407C-BCB9-FAEAF0E7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Fuentedeprrafopredeter"/>
    <w:link w:val="Encabezado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  <w:style w:type="paragraph" w:customStyle="1" w:styleId="CarCar4">
    <w:name w:val="Car Car4"/>
    <w:basedOn w:val="Normal"/>
    <w:rsid w:val="00333ADD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8008A-0AB2-43A6-8057-8AB965C4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2007.dotx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dcterms:created xsi:type="dcterms:W3CDTF">2017-05-10T15:43:00Z</dcterms:created>
  <dcterms:modified xsi:type="dcterms:W3CDTF">2017-05-10T15:43:00Z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